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町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丁目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3F3617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C42E9C">
              <w:rPr>
                <w:rFonts w:asciiTheme="minorEastAsia" w:hAnsiTheme="minorEastAsia" w:hint="eastAsia"/>
                <w:szCs w:val="21"/>
              </w:rPr>
              <w:t>６</w:t>
            </w:r>
            <w:r w:rsidR="003F3617">
              <w:rPr>
                <w:rFonts w:asciiTheme="minorEastAsia" w:hAnsiTheme="minorEastAsia" w:hint="eastAsia"/>
                <w:szCs w:val="21"/>
              </w:rPr>
              <w:t>４</w:t>
            </w:r>
            <w:bookmarkStart w:id="0" w:name="_GoBack"/>
            <w:bookmarkEnd w:id="0"/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C42E9C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おいしい水道水ができるまで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42E9C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C42E9C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42E9C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C42E9C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BE1BE5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BE1BE5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BE1BE5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No.6</w:t>
      </w:r>
      <w:r w:rsidR="00C42E9C">
        <w:rPr>
          <w:rFonts w:hint="eastAsia"/>
          <w:sz w:val="20"/>
          <w:szCs w:val="20"/>
        </w:rPr>
        <w:t>6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42E9C">
        <w:rPr>
          <w:rFonts w:hint="eastAsia"/>
          <w:sz w:val="20"/>
          <w:szCs w:val="20"/>
        </w:rPr>
        <w:t>72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4531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E5" w:rsidRDefault="00BE1BE5" w:rsidP="002F3AFC">
      <w:r>
        <w:separator/>
      </w:r>
    </w:p>
  </w:endnote>
  <w:endnote w:type="continuationSeparator" w:id="0">
    <w:p w:rsidR="00BE1BE5" w:rsidRDefault="00BE1BE5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E5" w:rsidRDefault="00BE1BE5" w:rsidP="002F3AFC">
      <w:r>
        <w:separator/>
      </w:r>
    </w:p>
  </w:footnote>
  <w:footnote w:type="continuationSeparator" w:id="0">
    <w:p w:rsidR="00BE1BE5" w:rsidRDefault="00BE1BE5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3F3617"/>
    <w:rsid w:val="004877CD"/>
    <w:rsid w:val="004C448D"/>
    <w:rsid w:val="00595FE8"/>
    <w:rsid w:val="005B3858"/>
    <w:rsid w:val="005E1265"/>
    <w:rsid w:val="00600D10"/>
    <w:rsid w:val="006332FD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BE1BE5"/>
    <w:rsid w:val="00C27963"/>
    <w:rsid w:val="00C42E9C"/>
    <w:rsid w:val="00C67380"/>
    <w:rsid w:val="00CF052C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502-4655-4F9A-B5CD-46269173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AF179F85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家入　奈津子</cp:lastModifiedBy>
  <cp:revision>15</cp:revision>
  <cp:lastPrinted>2017-07-10T01:52:00Z</cp:lastPrinted>
  <dcterms:created xsi:type="dcterms:W3CDTF">2017-06-20T06:11:00Z</dcterms:created>
  <dcterms:modified xsi:type="dcterms:W3CDTF">2022-03-29T00:44:00Z</dcterms:modified>
</cp:coreProperties>
</file>