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A0D23" w:rsidP="00145C7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85152D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A0D23">
              <w:rPr>
                <w:rFonts w:asciiTheme="minorEastAsia" w:hAnsiTheme="minorEastAsia" w:hint="eastAsia"/>
                <w:szCs w:val="21"/>
              </w:rPr>
              <w:t>６</w:t>
            </w:r>
            <w:r w:rsidR="0085152D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6C2D87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トイレぼこぼこ解消講座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0D23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A0D23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85152D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85152D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85152D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85152D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AA0D23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AA0D23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AA0D23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</w:t>
      </w:r>
      <w:r w:rsidR="0085152D">
        <w:rPr>
          <w:rFonts w:hint="eastAsia"/>
          <w:sz w:val="20"/>
          <w:szCs w:val="20"/>
        </w:rPr>
        <w:t>4</w:t>
      </w:r>
      <w:r w:rsidR="00D47B5F">
        <w:rPr>
          <w:rFonts w:hint="eastAsia"/>
          <w:sz w:val="20"/>
          <w:szCs w:val="20"/>
        </w:rPr>
        <w:t>「救命講習会」、</w:t>
      </w:r>
      <w:r w:rsidR="0085152D">
        <w:rPr>
          <w:rFonts w:hint="eastAsia"/>
          <w:sz w:val="20"/>
          <w:szCs w:val="20"/>
        </w:rPr>
        <w:t>70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  <w:bookmarkStart w:id="0" w:name="_GoBack"/>
      <w:bookmarkEnd w:id="0"/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7AD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AA0D23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33BCB"/>
    <w:rsid w:val="00787E19"/>
    <w:rsid w:val="007F1AFD"/>
    <w:rsid w:val="0080079E"/>
    <w:rsid w:val="00807022"/>
    <w:rsid w:val="00834829"/>
    <w:rsid w:val="0085152D"/>
    <w:rsid w:val="008F0EFA"/>
    <w:rsid w:val="0093583A"/>
    <w:rsid w:val="00960CBF"/>
    <w:rsid w:val="009D143E"/>
    <w:rsid w:val="00A40C6B"/>
    <w:rsid w:val="00AA0D23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685-18CA-4F2E-BBA1-61B1FA00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606652A9.dotm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近江谷　健</cp:lastModifiedBy>
  <cp:revision>4</cp:revision>
  <dcterms:created xsi:type="dcterms:W3CDTF">2017-07-27T01:39:00Z</dcterms:created>
  <dcterms:modified xsi:type="dcterms:W3CDTF">2020-05-29T06:07:00Z</dcterms:modified>
</cp:coreProperties>
</file>